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BF3" w14:textId="77777777" w:rsidR="00C4047D" w:rsidRPr="00C902F3" w:rsidRDefault="00C4047D" w:rsidP="00C4047D">
      <w:pPr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</w:pPr>
      <w:r w:rsidRPr="00C4047D"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  <w:t xml:space="preserve">Información </w:t>
      </w:r>
      <w:r w:rsidR="00F65F73"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  <w:t>histórica</w:t>
      </w:r>
    </w:p>
    <w:p w14:paraId="39929C25" w14:textId="77777777" w:rsidR="00C4047D" w:rsidRDefault="00C4047D" w:rsidP="00C4047D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487CFC60" w14:textId="77777777" w:rsidR="00C902F3" w:rsidRDefault="00C4047D" w:rsidP="00F65F73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TALENT DIGITAL EXPERT S.L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 w:rsidR="00F65F73">
        <w:rPr>
          <w:rFonts w:ascii="Arial" w:eastAsia="Times New Roman" w:hAnsi="Arial" w:cs="Arial"/>
          <w:sz w:val="30"/>
          <w:szCs w:val="30"/>
          <w:lang w:val="es-ES" w:eastAsia="es-ES_tradnl"/>
        </w:rPr>
        <w:t>es una empresa fundada en Febrero del año 2017 cuyo objeto es la explotación de la actividad de selección de personal, información y formación, de carácter general en los procesos de selección, cuyo objeto final es localizad, identificar y seleccionar los mejores y más adecuados profesionales en función de las necesidades de los clientes, a través de una completa y rigurosa metodología para analizar cada perfil.</w:t>
      </w:r>
    </w:p>
    <w:p w14:paraId="7DEACCE8" w14:textId="77777777" w:rsidR="00F65F73" w:rsidRDefault="00F65F73" w:rsidP="00F65F73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33C3DEE9" w14:textId="77777777" w:rsidR="00F65F73" w:rsidRPr="005912AA" w:rsidRDefault="00F65F73" w:rsidP="00F65F73">
      <w:pPr>
        <w:rPr>
          <w:rFonts w:ascii="Times New Roman" w:eastAsia="Times New Roman" w:hAnsi="Times New Roman" w:cs="Times New Roman"/>
          <w:lang w:val="es-ES" w:eastAsia="es-ES_tradnl"/>
        </w:rPr>
      </w:pPr>
      <w:r w:rsidRPr="00F65F73">
        <w:rPr>
          <w:rFonts w:ascii="Arial" w:eastAsia="Times New Roman" w:hAnsi="Arial" w:cs="Arial"/>
          <w:sz w:val="30"/>
          <w:szCs w:val="30"/>
          <w:lang w:val="es-ES" w:eastAsia="es-ES_tradnl"/>
        </w:rPr>
        <w:t>Poniendo el conocimiento y experiencia de su equipo al servicio del cliente,</w:t>
      </w:r>
      <w:r w:rsidRPr="00F65F73">
        <w:rPr>
          <w:rFonts w:ascii="Times New Roman" w:eastAsia="Times New Roman" w:hAnsi="Times New Roman" w:cs="Times New Roman"/>
          <w:lang w:val="es-ES" w:eastAsia="es-ES_tradnl"/>
        </w:rPr>
        <w:br/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Talent Digital</w:t>
      </w:r>
      <w:r w:rsidRPr="00F65F73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i</w:t>
      </w:r>
      <w:r w:rsidRPr="00F65F73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mpulsa a sus clientes para que alcancen sus </w:t>
      </w:r>
      <w:r w:rsidR="005912AA">
        <w:rPr>
          <w:rFonts w:ascii="Arial" w:eastAsia="Times New Roman" w:hAnsi="Arial" w:cs="Arial"/>
          <w:sz w:val="30"/>
          <w:szCs w:val="30"/>
          <w:lang w:val="es-ES" w:eastAsia="es-ES_tradnl"/>
        </w:rPr>
        <w:t>objetivos</w:t>
      </w:r>
      <w:r w:rsidRPr="00F65F73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en</w:t>
      </w:r>
      <w:r w:rsidRPr="00F65F73">
        <w:rPr>
          <w:rFonts w:ascii="Times New Roman" w:eastAsia="Times New Roman" w:hAnsi="Times New Roman" w:cs="Times New Roman"/>
          <w:lang w:val="es-ES" w:eastAsia="es-ES_tradnl"/>
        </w:rPr>
        <w:br/>
      </w:r>
      <w:r w:rsidRPr="00F65F73">
        <w:rPr>
          <w:rFonts w:ascii="Arial" w:eastAsia="Times New Roman" w:hAnsi="Arial" w:cs="Arial"/>
          <w:sz w:val="30"/>
          <w:szCs w:val="30"/>
          <w:lang w:val="es-ES" w:eastAsia="es-ES_tradnl"/>
        </w:rPr>
        <w:t>menos tiemp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o con unos resultados extraordinarios.</w:t>
      </w:r>
    </w:p>
    <w:p w14:paraId="7C4B6995" w14:textId="77777777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Talent Digital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es una pyme española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especializada en la selección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,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captación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y asesoramiento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de perfiles tecnológicos, nuestro equipo está compuesto por más de una década de experiencia exclusivamente en esta área y hemos participado 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de manera exitosa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en proyectos altamente exigentes con algunas de las empresas más reconocidas del mundo. </w:t>
      </w:r>
      <w:r w:rsidR="005912AA">
        <w:rPr>
          <w:rFonts w:ascii="Arial" w:eastAsia="Times New Roman" w:hAnsi="Arial" w:cs="Arial"/>
          <w:sz w:val="30"/>
          <w:szCs w:val="30"/>
          <w:lang w:val="es-ES" w:eastAsia="es-ES_tradnl"/>
        </w:rPr>
        <w:t>Representamos,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 w:rsidR="00C902F3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además, 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>a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 w:rsidR="005912A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un gran número de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profesionales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que están buscando un cambio laboral y que confían en nosotros para que los acompañemos durante </w:t>
      </w:r>
      <w:r w:rsidR="00C902F3">
        <w:rPr>
          <w:rFonts w:ascii="Arial" w:eastAsia="Times New Roman" w:hAnsi="Arial" w:cs="Arial"/>
          <w:sz w:val="30"/>
          <w:szCs w:val="30"/>
          <w:lang w:val="es-ES" w:eastAsia="es-ES_tradnl"/>
        </w:rPr>
        <w:t>dicho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proceso.</w:t>
      </w:r>
    </w:p>
    <w:p w14:paraId="741E6A45" w14:textId="77777777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4DDFBDB2" w14:textId="77777777" w:rsidR="0029647A" w:rsidRDefault="0029647A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>
        <w:rPr>
          <w:rFonts w:ascii="Arial" w:eastAsia="Times New Roman" w:hAnsi="Arial" w:cs="Arial"/>
          <w:sz w:val="30"/>
          <w:szCs w:val="30"/>
          <w:lang w:val="es-ES" w:eastAsia="es-ES_tradnl"/>
        </w:rPr>
        <w:t>Ayudamos a nuestros clientes a crecer en un mercado cada vez más competitivo y donde seducir talento es mucho más que publicar una vacante.</w:t>
      </w:r>
    </w:p>
    <w:p w14:paraId="1B7D2D68" w14:textId="77777777" w:rsidR="00D115A2" w:rsidRDefault="00D115A2" w:rsidP="00D115A2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2C43BD28" w14:textId="77777777" w:rsidR="00ED5900" w:rsidRPr="005B16BE" w:rsidRDefault="0029647A" w:rsidP="005B16BE">
      <w:pPr>
        <w:rPr>
          <w:rFonts w:ascii="Arial" w:hAnsi="Arial" w:cs="Arial"/>
          <w:sz w:val="30"/>
          <w:szCs w:val="30"/>
          <w:lang w:val="es-ES"/>
        </w:rPr>
      </w:pPr>
      <w:r w:rsidRPr="0029647A">
        <w:rPr>
          <w:rFonts w:ascii="Arial" w:hAnsi="Arial" w:cs="Arial"/>
          <w:sz w:val="30"/>
          <w:szCs w:val="30"/>
          <w:lang w:val="es-ES"/>
        </w:rPr>
        <w:t>Estamos altamente conectados entre las mejores comunidades de Marketing, Digital, Big Data, Cloud, Desarrollo de Software e Innovación</w:t>
      </w:r>
      <w:r>
        <w:rPr>
          <w:rFonts w:ascii="Arial" w:hAnsi="Arial" w:cs="Arial"/>
          <w:sz w:val="30"/>
          <w:szCs w:val="30"/>
          <w:lang w:val="es-ES"/>
        </w:rPr>
        <w:t>.</w:t>
      </w:r>
    </w:p>
    <w:p w14:paraId="3DBC8139" w14:textId="77777777" w:rsidR="00ED5900" w:rsidRPr="00ED5900" w:rsidRDefault="00ED5900" w:rsidP="00CB5729">
      <w:pPr>
        <w:tabs>
          <w:tab w:val="left" w:pos="6587"/>
        </w:tabs>
        <w:rPr>
          <w:rFonts w:ascii="Arial" w:hAnsi="Arial" w:cs="Arial"/>
          <w:sz w:val="30"/>
          <w:szCs w:val="30"/>
          <w:lang w:val="es-ES"/>
        </w:rPr>
      </w:pPr>
    </w:p>
    <w:sectPr w:rsidR="00ED5900" w:rsidRPr="00ED5900" w:rsidSect="00C902F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2DEA" w14:textId="77777777" w:rsidR="00EE51F4" w:rsidRDefault="00EE51F4" w:rsidP="00D115A2">
      <w:r>
        <w:separator/>
      </w:r>
    </w:p>
  </w:endnote>
  <w:endnote w:type="continuationSeparator" w:id="0">
    <w:p w14:paraId="134FB9DE" w14:textId="77777777" w:rsidR="00EE51F4" w:rsidRDefault="00EE51F4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B1A9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284A4" wp14:editId="441741DF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6D643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" strokecolor="#a223c3" strokeweight="4pt">
              <v:stroke joinstyle="miter"/>
            </v:line>
          </w:pict>
        </mc:Fallback>
      </mc:AlternateContent>
    </w:r>
  </w:p>
  <w:p w14:paraId="7CBC8A7E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6819FC68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1A79" w14:textId="77777777" w:rsidR="00EE51F4" w:rsidRDefault="00EE51F4" w:rsidP="00D115A2">
      <w:r>
        <w:separator/>
      </w:r>
    </w:p>
  </w:footnote>
  <w:footnote w:type="continuationSeparator" w:id="0">
    <w:p w14:paraId="5CB872E5" w14:textId="77777777" w:rsidR="00EE51F4" w:rsidRDefault="00EE51F4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3ED1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49CEC9" wp14:editId="6A8ECBEF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1"/>
  </w:num>
  <w:num w:numId="2" w16cid:durableId="3824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2E"/>
    <w:rsid w:val="000A4BE3"/>
    <w:rsid w:val="000F5430"/>
    <w:rsid w:val="001328D5"/>
    <w:rsid w:val="001428B6"/>
    <w:rsid w:val="00181896"/>
    <w:rsid w:val="00190861"/>
    <w:rsid w:val="001944AC"/>
    <w:rsid w:val="001F4D3D"/>
    <w:rsid w:val="00270B45"/>
    <w:rsid w:val="00281DD6"/>
    <w:rsid w:val="0029647A"/>
    <w:rsid w:val="00481E2E"/>
    <w:rsid w:val="004B66D2"/>
    <w:rsid w:val="004C611C"/>
    <w:rsid w:val="004F10A1"/>
    <w:rsid w:val="004F6185"/>
    <w:rsid w:val="005912AA"/>
    <w:rsid w:val="005B16BE"/>
    <w:rsid w:val="006060C9"/>
    <w:rsid w:val="00654F91"/>
    <w:rsid w:val="00870C29"/>
    <w:rsid w:val="00874BBC"/>
    <w:rsid w:val="00941D35"/>
    <w:rsid w:val="009434C9"/>
    <w:rsid w:val="009A31E9"/>
    <w:rsid w:val="009C39B1"/>
    <w:rsid w:val="00A33CEE"/>
    <w:rsid w:val="00B60923"/>
    <w:rsid w:val="00BA0F50"/>
    <w:rsid w:val="00BF06D3"/>
    <w:rsid w:val="00C4047D"/>
    <w:rsid w:val="00C902F3"/>
    <w:rsid w:val="00CA3AAA"/>
    <w:rsid w:val="00CB5729"/>
    <w:rsid w:val="00D115A2"/>
    <w:rsid w:val="00E8592B"/>
    <w:rsid w:val="00ED5900"/>
    <w:rsid w:val="00EE51F4"/>
    <w:rsid w:val="00F60C90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4FBEB"/>
  <w14:defaultImageDpi w14:val="32767"/>
  <w15:chartTrackingRefBased/>
  <w15:docId w15:val="{AF91BA96-43A1-4E4C-8B16-710C4FB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lent%20Digital\Transparencia\11-10-22\Word\Word\2.%20Informacio&#9568;&#252;n%20histo&#9568;&#252;ric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Informacio╠ün histo╠ürica .dotx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 Jiménez</dc:creator>
  <cp:keywords/>
  <dc:description/>
  <cp:lastModifiedBy>Toño Jiménez</cp:lastModifiedBy>
  <cp:revision>1</cp:revision>
  <cp:lastPrinted>2020-06-15T13:30:00Z</cp:lastPrinted>
  <dcterms:created xsi:type="dcterms:W3CDTF">2022-10-11T10:30:00Z</dcterms:created>
  <dcterms:modified xsi:type="dcterms:W3CDTF">2022-10-11T10:30:00Z</dcterms:modified>
</cp:coreProperties>
</file>